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1C3B6E1C" w:rsidR="00AD44A0" w:rsidRPr="006F1881" w:rsidRDefault="00F93AF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Name of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1C3B6E1C" w:rsidR="00AD44A0" w:rsidRPr="006F1881" w:rsidRDefault="00F93AF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Name of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2E772C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77777777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6F00D7" w14:textId="6D5D6070" w:rsidR="002E772C" w:rsidRDefault="002E772C" w:rsidP="002E77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207DE914" w14:textId="7C5C2E56" w:rsidR="002E772C" w:rsidRPr="007667D6" w:rsidRDefault="00953F87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24-10-22</w:t>
            </w:r>
          </w:p>
        </w:tc>
        <w:tc>
          <w:tcPr>
            <w:tcW w:w="2409" w:type="dxa"/>
            <w:shd w:val="clear" w:color="auto" w:fill="auto"/>
          </w:tcPr>
          <w:p w14:paraId="6A0F0F31" w14:textId="77777777" w:rsidR="00D5142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fried rice</w:t>
            </w:r>
          </w:p>
          <w:p w14:paraId="5EC6C6CE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or</w:t>
            </w:r>
          </w:p>
          <w:p w14:paraId="0AC5BE48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Goujons</w:t>
            </w:r>
          </w:p>
          <w:p w14:paraId="5F2183C8" w14:textId="77777777" w:rsidR="00D51426" w:rsidRPr="007667D6" w:rsidRDefault="00D51426" w:rsidP="00D51426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Mashed potatoes</w:t>
            </w:r>
          </w:p>
          <w:p w14:paraId="23C96F44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 w14:paraId="01BE54DB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7F403C3E" w14:textId="56524FE4" w:rsidR="002E772C" w:rsidRPr="007667D6" w:rsidRDefault="00D51426" w:rsidP="00D51426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ice cream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</w:tc>
        <w:tc>
          <w:tcPr>
            <w:tcW w:w="2552" w:type="dxa"/>
            <w:shd w:val="clear" w:color="auto" w:fill="auto"/>
          </w:tcPr>
          <w:p w14:paraId="1334ECF1" w14:textId="1D939569" w:rsidR="00DF7569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 with Boiled Rice &amp; Naan Bread</w:t>
            </w:r>
            <w:r w:rsidR="00DF7569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, peas</w:t>
            </w:r>
          </w:p>
          <w:p w14:paraId="18D9A796" w14:textId="0337EABC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70FED452" w14:textId="13F661AC" w:rsidR="002E772C" w:rsidRPr="007667D6" w:rsidRDefault="0070296D" w:rsidP="0070296D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</w:t>
            </w:r>
            <w:r w:rsidR="002E772C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cheese</w:t>
            </w:r>
            <w:r w:rsidR="002E772C"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Panini</w:t>
            </w:r>
          </w:p>
          <w:p w14:paraId="4C95CBF2" w14:textId="3E10A15F" w:rsidR="002E772C" w:rsidRPr="007667D6" w:rsidRDefault="00DF7569" w:rsidP="00F974E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</w:t>
            </w:r>
            <w:r w:rsidR="00F974E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soup and a potato</w:t>
            </w:r>
          </w:p>
          <w:p w14:paraId="29BDF029" w14:textId="77777777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C9A2B95" w14:textId="76B32849" w:rsidR="002E772C" w:rsidRPr="007667D6" w:rsidRDefault="002E772C" w:rsidP="002E772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&amp; Pear Sponge with Custard</w:t>
            </w:r>
          </w:p>
        </w:tc>
        <w:tc>
          <w:tcPr>
            <w:tcW w:w="2551" w:type="dxa"/>
            <w:shd w:val="clear" w:color="auto" w:fill="auto"/>
          </w:tcPr>
          <w:p w14:paraId="294CC30B" w14:textId="77777777" w:rsidR="002E772C" w:rsidRDefault="00953F87" w:rsidP="00953F8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Halloween/harvest lunch</w:t>
            </w:r>
          </w:p>
          <w:p w14:paraId="5A3E837A" w14:textId="5D7084A3" w:rsidR="00953F87" w:rsidRPr="007667D6" w:rsidRDefault="00953F87" w:rsidP="00953F8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Hot dog, chips, shortbread, ice lolly and a drink</w:t>
            </w:r>
          </w:p>
        </w:tc>
        <w:tc>
          <w:tcPr>
            <w:tcW w:w="2410" w:type="dxa"/>
            <w:shd w:val="clear" w:color="auto" w:fill="auto"/>
          </w:tcPr>
          <w:p w14:paraId="23306B3A" w14:textId="77777777" w:rsidR="00D51426" w:rsidRDefault="00D51426" w:rsidP="00D51426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5142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Spaghetti Bolognaise, crusty bread </w:t>
            </w:r>
            <w:r w:rsidRPr="00D5142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6D45A1D" w14:textId="62BA6137" w:rsidR="00D51426" w:rsidRPr="00D51426" w:rsidRDefault="00D51426" w:rsidP="00D51426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5142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Pizza</w:t>
            </w:r>
          </w:p>
          <w:p w14:paraId="05048902" w14:textId="3EBBBD10" w:rsidR="00D51426" w:rsidRPr="00D51426" w:rsidRDefault="00D51426" w:rsidP="00D51426">
            <w:pPr>
              <w:spacing w:after="160" w:line="259" w:lineRule="auto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5142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Sweetcorn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, </w:t>
            </w:r>
            <w:r w:rsidRPr="00D5142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Potato </w:t>
            </w:r>
          </w:p>
          <w:p w14:paraId="1A08D52A" w14:textId="782F30AC" w:rsidR="00D51426" w:rsidRPr="00D51426" w:rsidRDefault="00D51426" w:rsidP="00D51426">
            <w:pPr>
              <w:spacing w:after="160" w:line="259" w:lineRule="auto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D5142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aspberry Ripple Ice Cream &amp; rmelon Chunks</w:t>
            </w:r>
          </w:p>
          <w:p w14:paraId="0AD44E70" w14:textId="2ECFC2D5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14:paraId="400E5F40" w14:textId="1B57AD37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  or</w:t>
            </w:r>
          </w:p>
          <w:p w14:paraId="2DAEA060" w14:textId="2C3BF159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Burger in a Bap</w:t>
            </w:r>
          </w:p>
          <w:p w14:paraId="0268DE24" w14:textId="3458C304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 w14:paraId="4C3E4AE4" w14:textId="745A9D18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1002FBF9" w14:textId="78369D8D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/mash </w:t>
            </w:r>
          </w:p>
          <w:p w14:paraId="75F473AE" w14:textId="77777777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3EC4D3" w14:textId="145EEDCD" w:rsidR="002E772C" w:rsidRPr="007667D6" w:rsidRDefault="002E772C" w:rsidP="002E772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 Selection &amp; Yoghurts</w:t>
            </w:r>
          </w:p>
        </w:tc>
      </w:tr>
      <w:tr w:rsidR="00E2052B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38F2BF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294A0C81" w14:textId="6236313C" w:rsidR="00E2052B" w:rsidRPr="007667D6" w:rsidRDefault="00953F87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31-10-22</w:t>
            </w:r>
          </w:p>
        </w:tc>
        <w:tc>
          <w:tcPr>
            <w:tcW w:w="2409" w:type="dxa"/>
            <w:shd w:val="clear" w:color="auto" w:fill="auto"/>
          </w:tcPr>
          <w:p w14:paraId="598FA718" w14:textId="64A24D7B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ABA6FF" w14:textId="7287F3D6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09533B" w14:textId="4D0C78ED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87546E" w14:textId="3AE84DD0" w:rsidR="00E2052B" w:rsidRPr="007667D6" w:rsidRDefault="00E2052B" w:rsidP="00E2052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19BE1E49" w14:textId="776A88BC" w:rsidR="00E2052B" w:rsidRPr="007667D6" w:rsidRDefault="00E2052B" w:rsidP="00E2052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E2052B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B436D2" w14:textId="77777777" w:rsidR="00E2052B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3076B2DA" w14:textId="035BCA29" w:rsidR="00E2052B" w:rsidRPr="007667D6" w:rsidRDefault="00953F87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7-11-22</w:t>
            </w:r>
          </w:p>
        </w:tc>
        <w:tc>
          <w:tcPr>
            <w:tcW w:w="2409" w:type="dxa"/>
            <w:shd w:val="clear" w:color="auto" w:fill="auto"/>
          </w:tcPr>
          <w:p w14:paraId="79976425" w14:textId="77777777" w:rsidR="00D5142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Goujons </w:t>
            </w:r>
          </w:p>
          <w:p w14:paraId="3FE9E0FE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Spicy Chicken in a Warm Tortilla Wrap</w:t>
            </w:r>
          </w:p>
          <w:p w14:paraId="04A34855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071A8F5E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potatoes</w:t>
            </w:r>
          </w:p>
          <w:p w14:paraId="20FABC40" w14:textId="77777777" w:rsidR="00D51426" w:rsidRPr="007667D6" w:rsidRDefault="00D51426" w:rsidP="00D51426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14B871" w14:textId="77777777" w:rsidR="00D51426" w:rsidRPr="002373C2" w:rsidRDefault="00D51426" w:rsidP="00D51426"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Vanilla Ice Cream, Pears, &amp; Chocolate Sauce</w:t>
            </w:r>
          </w:p>
          <w:p w14:paraId="49EC3142" w14:textId="21C4FED9" w:rsidR="00E2052B" w:rsidRPr="007667D6" w:rsidRDefault="00E2052B" w:rsidP="00E2052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26F902A" w14:textId="11F85400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7B987772" w14:textId="4C4B36FA" w:rsidR="00E2052B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Or</w:t>
            </w:r>
          </w:p>
          <w:p w14:paraId="5CFA6942" w14:textId="798D4FD6" w:rsidR="00E2052B" w:rsidRPr="00D51426" w:rsidRDefault="00E2052B" w:rsidP="00D51426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Fingers</w:t>
            </w:r>
          </w:p>
          <w:p w14:paraId="0A1F97C8" w14:textId="7C53BD35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790E8D0C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0A9E0F28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633F9919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Fruit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sponge</w:t>
            </w:r>
            <w:r w:rsidR="000371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03717B" w:rsidRPr="000371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highlight w:val="yellow"/>
              </w:rPr>
              <w:t>custard</w:t>
            </w:r>
          </w:p>
        </w:tc>
        <w:tc>
          <w:tcPr>
            <w:tcW w:w="2551" w:type="dxa"/>
            <w:shd w:val="clear" w:color="auto" w:fill="auto"/>
          </w:tcPr>
          <w:p w14:paraId="595865AF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Gammon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2F41C204" w14:textId="1E2B32C4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 fishcakes</w:t>
            </w:r>
          </w:p>
          <w:p w14:paraId="08BCEC52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2C2C999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 w14:paraId="15BCDB2F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Baton Carrots/Broccoli </w:t>
            </w:r>
          </w:p>
          <w:p w14:paraId="0931636F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Potatoes</w:t>
            </w:r>
          </w:p>
          <w:p w14:paraId="46C04622" w14:textId="77777777" w:rsidR="00E2052B" w:rsidRPr="00B35E3C" w:rsidRDefault="00E2052B" w:rsidP="00E2052B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Rice Pudding and Melody of Fruit</w:t>
            </w:r>
          </w:p>
          <w:p w14:paraId="4B9EDCBE" w14:textId="3C9FCABB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1A4D8D0" w14:textId="76AF80E4" w:rsidR="00D51426" w:rsidRDefault="00D51426" w:rsidP="00D51426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5142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Breast of Chicken Curry &amp; Rice, Naan Bread ,Garden Peas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or</w:t>
            </w:r>
          </w:p>
          <w:p w14:paraId="440B9381" w14:textId="61149038" w:rsidR="00D51426" w:rsidRPr="00D51426" w:rsidRDefault="00D51426" w:rsidP="00D51426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D5142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pizza and mashed potato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, </w:t>
            </w:r>
            <w:r w:rsidRPr="00D5142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 Selection</w:t>
            </w:r>
          </w:p>
          <w:p w14:paraId="0B2697E1" w14:textId="77777777" w:rsidR="00D51426" w:rsidRPr="00D51426" w:rsidRDefault="00D51426" w:rsidP="00D51426">
            <w:r w:rsidRPr="00D51426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Frozen Yoghurt &amp; Fresh Fruit Selection</w:t>
            </w:r>
          </w:p>
          <w:p w14:paraId="33DF444A" w14:textId="4BB86279" w:rsidR="00E2052B" w:rsidRPr="007667D6" w:rsidRDefault="00E2052B" w:rsidP="00D51426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190C83EC" w14:textId="77777777" w:rsidR="00E2052B" w:rsidRDefault="00E2052B" w:rsidP="00E2052B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Burger with Bap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AFD2DA0" w14:textId="06FCE308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Macaroni cheese</w:t>
            </w:r>
          </w:p>
          <w:p w14:paraId="6DCC385A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Salad/Coleslaw</w:t>
            </w:r>
          </w:p>
          <w:p w14:paraId="24E08D90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0A7C3672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 </w:t>
            </w:r>
          </w:p>
          <w:p w14:paraId="5586819F" w14:textId="77777777" w:rsidR="00E2052B" w:rsidRDefault="00E2052B" w:rsidP="00E2052B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279D3853" w:rsidR="00E2052B" w:rsidRPr="007667D6" w:rsidRDefault="00E2052B" w:rsidP="00E2052B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Flakemeal  Biscuits &amp; Fresh Fruit Chunks</w:t>
            </w:r>
          </w:p>
        </w:tc>
      </w:tr>
      <w:tr w:rsidR="00E2052B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E2052B" w:rsidRPr="007667D6" w:rsidRDefault="00E2052B" w:rsidP="00E205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02CD887A" w14:textId="56545CDA" w:rsidR="00E2052B" w:rsidRPr="007667D6" w:rsidRDefault="00953F87" w:rsidP="00BB70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14-11-22</w:t>
            </w:r>
          </w:p>
        </w:tc>
        <w:tc>
          <w:tcPr>
            <w:tcW w:w="2409" w:type="dxa"/>
            <w:shd w:val="clear" w:color="auto" w:fill="auto"/>
          </w:tcPr>
          <w:p w14:paraId="03708B6B" w14:textId="18B405C3" w:rsidR="00E2052B" w:rsidRPr="007667D6" w:rsidRDefault="0006224E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  <w:highlight w:val="yellow"/>
              </w:rPr>
              <w:t>Pasta</w:t>
            </w:r>
            <w:r w:rsidR="00E2052B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  with Crusty Bread</w:t>
            </w:r>
          </w:p>
          <w:p w14:paraId="5BAD350B" w14:textId="3106015F" w:rsidR="00E2052B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 xml:space="preserve">or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</w:p>
          <w:p w14:paraId="4B0C8F86" w14:textId="6D05FAFE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finger and mashed potato and veg</w:t>
            </w:r>
          </w:p>
          <w:p w14:paraId="5CAECFE0" w14:textId="5F628069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Honey Dew Melon Wedges and Ginger Cookie </w:t>
            </w:r>
          </w:p>
        </w:tc>
        <w:tc>
          <w:tcPr>
            <w:tcW w:w="2552" w:type="dxa"/>
            <w:shd w:val="clear" w:color="auto" w:fill="auto"/>
          </w:tcPr>
          <w:p w14:paraId="2B2EC78E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Breast of Chicken Curry with Boiled Rice &amp; Naan Bread, Garden Peas or </w:t>
            </w:r>
          </w:p>
          <w:p w14:paraId="3CAA6EAC" w14:textId="77777777" w:rsidR="00E2052B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Savoury Mince</w:t>
            </w:r>
          </w:p>
          <w:p w14:paraId="71649F63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3C43902D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06FEE7E4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7C12CBA0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781AA2FF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sponge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Custard</w:t>
            </w:r>
          </w:p>
        </w:tc>
        <w:tc>
          <w:tcPr>
            <w:tcW w:w="2551" w:type="dxa"/>
            <w:shd w:val="clear" w:color="auto" w:fill="auto"/>
          </w:tcPr>
          <w:p w14:paraId="1F55FF52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4130B9D1" w14:textId="47EB1BF6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Salmon fishcake</w:t>
            </w:r>
          </w:p>
          <w:p w14:paraId="05555647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5DBA2FB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 w14:paraId="46085212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Cauliflower Cheese</w:t>
            </w:r>
          </w:p>
          <w:p w14:paraId="4841630A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</w:p>
          <w:p w14:paraId="0F81630F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 w14:paraId="1952FB78" w14:textId="71C1E38E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 and Banana chunk</w:t>
            </w:r>
          </w:p>
        </w:tc>
        <w:tc>
          <w:tcPr>
            <w:tcW w:w="2410" w:type="dxa"/>
            <w:shd w:val="clear" w:color="auto" w:fill="auto"/>
          </w:tcPr>
          <w:p w14:paraId="46CE93C4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7E0794B9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Selection of Sandwiches</w:t>
            </w:r>
          </w:p>
          <w:p w14:paraId="03E18B33" w14:textId="2ECD15D4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(</w:t>
            </w:r>
            <w:r w:rsid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03717B" w:rsidRP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  <w:highlight w:val="yellow"/>
              </w:rPr>
              <w:t>1</w:t>
            </w:r>
            <w:r w:rsidRP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  <w:highlight w:val="yellow"/>
              </w:rPr>
              <w:t>Chicken/</w:t>
            </w:r>
            <w:r w:rsidR="0003717B" w:rsidRP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  <w:highlight w:val="yellow"/>
              </w:rPr>
              <w:t xml:space="preserve"> 1</w:t>
            </w:r>
            <w:r w:rsidRPr="0003717B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  <w:highlight w:val="yellow"/>
              </w:rPr>
              <w:t>Cheese)</w:t>
            </w:r>
          </w:p>
          <w:p w14:paraId="7EA5DF18" w14:textId="62BCB312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bite</w:t>
            </w:r>
          </w:p>
          <w:p w14:paraId="3C6C8512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2A39C601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56DCC44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6041ED25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C33973B" w14:textId="77F800A9" w:rsidR="00E2052B" w:rsidRPr="002373C2" w:rsidRDefault="0006224E" w:rsidP="00E2052B">
            <w:r w:rsidRPr="0003717B">
              <w:rPr>
                <w:rFonts w:asciiTheme="majorHAnsi" w:hAnsiTheme="majorHAnsi" w:cstheme="majorHAnsi"/>
                <w:b/>
                <w:color w:val="C00000"/>
                <w:sz w:val="18"/>
                <w:szCs w:val="18"/>
                <w:highlight w:val="yellow"/>
              </w:rPr>
              <w:t>biscuit</w:t>
            </w:r>
            <w:r w:rsidR="00E2052B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Milkshake</w:t>
            </w:r>
          </w:p>
          <w:p w14:paraId="3E196C15" w14:textId="3643A5C3" w:rsidR="00E2052B" w:rsidRPr="007667D6" w:rsidRDefault="00E2052B" w:rsidP="00E2052B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1DBB165E" w14:textId="6D9812CC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Bites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  <w:r w:rsidRPr="00B177BC">
              <w:rPr>
                <w:rFonts w:asciiTheme="majorHAnsi" w:hAnsiTheme="majorHAnsi" w:cstheme="majorHAnsi"/>
                <w:b/>
                <w:color w:val="00B050"/>
              </w:rPr>
              <w:t>Cheese Panini</w:t>
            </w:r>
          </w:p>
          <w:p w14:paraId="2D55D809" w14:textId="77777777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6BA511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17F7BE22" w14:textId="29008032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Chipped/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 </w:t>
            </w:r>
          </w:p>
          <w:p w14:paraId="1645E623" w14:textId="0B5AFF8B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Salad/Coleslaw</w:t>
            </w:r>
          </w:p>
          <w:p w14:paraId="129A80A5" w14:textId="77777777" w:rsidR="00E2052B" w:rsidRPr="007667D6" w:rsidRDefault="00E2052B" w:rsidP="00E2052B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E2052B" w:rsidRPr="007667D6" w:rsidRDefault="00E2052B" w:rsidP="00E2052B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Jelly, Ice Cream &amp; 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5BAEA9F6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2DC97A6E" w:rsidR="00E32F1C" w:rsidRPr="001E2453" w:rsidRDefault="00692022" w:rsidP="00692022">
                            <w:pPr>
                              <w:widowControl w:val="0"/>
                              <w:spacing w:before="7" w:after="0" w:line="240" w:lineRule="auto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r w:rsidR="00F94136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Water</w:t>
                            </w:r>
                          </w:p>
                          <w:p w14:paraId="50D7DFF4" w14:textId="0B23BF68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Choice of </w:t>
                            </w:r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Fruit 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2DC97A6E" w:rsidR="00E32F1C" w:rsidRPr="001E2453" w:rsidRDefault="00692022" w:rsidP="00692022">
                      <w:pPr>
                        <w:widowControl w:val="0"/>
                        <w:spacing w:before="7" w:after="0" w:line="240" w:lineRule="auto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r w:rsidR="00F94136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Water</w:t>
                      </w:r>
                    </w:p>
                    <w:p w14:paraId="50D7DFF4" w14:textId="0B23BF68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Choice of </w:t>
                      </w:r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Fruit 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School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5FD00DE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2737075B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</w:t>
      </w:r>
      <w:r w:rsidR="00D51426">
        <w:rPr>
          <w:rFonts w:asciiTheme="majorHAnsi" w:hAnsiTheme="majorHAnsi" w:cstheme="majorHAnsi"/>
          <w:b/>
          <w:i/>
          <w:sz w:val="20"/>
          <w:szCs w:val="20"/>
        </w:rPr>
        <w:t xml:space="preserve">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FF72" w14:textId="77777777" w:rsidR="00110163" w:rsidRPr="006F1881" w:rsidRDefault="001101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08999B5C" w14:textId="77777777" w:rsidR="00110163" w:rsidRPr="006F1881" w:rsidRDefault="001101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4C40" w14:textId="77777777" w:rsidR="00110163" w:rsidRPr="006F1881" w:rsidRDefault="001101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15477349" w14:textId="77777777" w:rsidR="00110163" w:rsidRPr="006F1881" w:rsidRDefault="001101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362B2"/>
    <w:rsid w:val="000362F0"/>
    <w:rsid w:val="0003717B"/>
    <w:rsid w:val="00051396"/>
    <w:rsid w:val="0005269E"/>
    <w:rsid w:val="00057B3A"/>
    <w:rsid w:val="0006224E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6B79"/>
    <w:rsid w:val="000C2D50"/>
    <w:rsid w:val="000C2E08"/>
    <w:rsid w:val="000D4B70"/>
    <w:rsid w:val="000D698D"/>
    <w:rsid w:val="000F3370"/>
    <w:rsid w:val="000F3B3D"/>
    <w:rsid w:val="000F3E1A"/>
    <w:rsid w:val="00110163"/>
    <w:rsid w:val="0011257C"/>
    <w:rsid w:val="00143B6C"/>
    <w:rsid w:val="00146A95"/>
    <w:rsid w:val="001533E1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772C"/>
    <w:rsid w:val="002F4861"/>
    <w:rsid w:val="00306D62"/>
    <w:rsid w:val="0031517F"/>
    <w:rsid w:val="00317E66"/>
    <w:rsid w:val="00334012"/>
    <w:rsid w:val="00335DC8"/>
    <w:rsid w:val="0034417B"/>
    <w:rsid w:val="00354D05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C7463"/>
    <w:rsid w:val="003D3705"/>
    <w:rsid w:val="003D4301"/>
    <w:rsid w:val="003E174C"/>
    <w:rsid w:val="003E183E"/>
    <w:rsid w:val="003E1B33"/>
    <w:rsid w:val="003E43C0"/>
    <w:rsid w:val="003E6897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A1100"/>
    <w:rsid w:val="004B5C1C"/>
    <w:rsid w:val="004B7787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86BF7"/>
    <w:rsid w:val="00590561"/>
    <w:rsid w:val="00594C00"/>
    <w:rsid w:val="00596DE9"/>
    <w:rsid w:val="005A1CE8"/>
    <w:rsid w:val="005A2DDA"/>
    <w:rsid w:val="005A7FB7"/>
    <w:rsid w:val="005B09B5"/>
    <w:rsid w:val="005B1D07"/>
    <w:rsid w:val="005B41BE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4F8"/>
    <w:rsid w:val="00654ED1"/>
    <w:rsid w:val="00675D0C"/>
    <w:rsid w:val="00686A21"/>
    <w:rsid w:val="00692022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4AC7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0296D"/>
    <w:rsid w:val="00711286"/>
    <w:rsid w:val="00712E03"/>
    <w:rsid w:val="00714517"/>
    <w:rsid w:val="00726DB0"/>
    <w:rsid w:val="00731696"/>
    <w:rsid w:val="00736C7B"/>
    <w:rsid w:val="00753370"/>
    <w:rsid w:val="007667D6"/>
    <w:rsid w:val="00774A7F"/>
    <w:rsid w:val="0078345B"/>
    <w:rsid w:val="0078471E"/>
    <w:rsid w:val="0078641C"/>
    <w:rsid w:val="00793779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33C4"/>
    <w:rsid w:val="00805749"/>
    <w:rsid w:val="008158F6"/>
    <w:rsid w:val="00820B4B"/>
    <w:rsid w:val="008449FE"/>
    <w:rsid w:val="00852CDA"/>
    <w:rsid w:val="008628DE"/>
    <w:rsid w:val="00865B17"/>
    <w:rsid w:val="00865DA5"/>
    <w:rsid w:val="00873BA4"/>
    <w:rsid w:val="0087554C"/>
    <w:rsid w:val="00883F85"/>
    <w:rsid w:val="00886B0D"/>
    <w:rsid w:val="00892562"/>
    <w:rsid w:val="0089432F"/>
    <w:rsid w:val="008A21EF"/>
    <w:rsid w:val="008A2F90"/>
    <w:rsid w:val="008B5DDD"/>
    <w:rsid w:val="008C16F3"/>
    <w:rsid w:val="008C2A6F"/>
    <w:rsid w:val="008D09E3"/>
    <w:rsid w:val="008D600D"/>
    <w:rsid w:val="008F7390"/>
    <w:rsid w:val="009135FF"/>
    <w:rsid w:val="00913A73"/>
    <w:rsid w:val="00914397"/>
    <w:rsid w:val="0091748F"/>
    <w:rsid w:val="009210B1"/>
    <w:rsid w:val="00924228"/>
    <w:rsid w:val="009248B7"/>
    <w:rsid w:val="0092786D"/>
    <w:rsid w:val="00930CE5"/>
    <w:rsid w:val="0093340D"/>
    <w:rsid w:val="009356BB"/>
    <w:rsid w:val="0094009A"/>
    <w:rsid w:val="00943297"/>
    <w:rsid w:val="00944305"/>
    <w:rsid w:val="00953F87"/>
    <w:rsid w:val="00963B98"/>
    <w:rsid w:val="00967311"/>
    <w:rsid w:val="00977136"/>
    <w:rsid w:val="00986CAD"/>
    <w:rsid w:val="009928A4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D5212"/>
    <w:rsid w:val="009E7050"/>
    <w:rsid w:val="009F2CFB"/>
    <w:rsid w:val="00A00680"/>
    <w:rsid w:val="00A00AA7"/>
    <w:rsid w:val="00A13167"/>
    <w:rsid w:val="00A14FAD"/>
    <w:rsid w:val="00A32EFE"/>
    <w:rsid w:val="00A366F7"/>
    <w:rsid w:val="00A415E1"/>
    <w:rsid w:val="00A471EF"/>
    <w:rsid w:val="00A5291B"/>
    <w:rsid w:val="00A7210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177BC"/>
    <w:rsid w:val="00B22273"/>
    <w:rsid w:val="00B27355"/>
    <w:rsid w:val="00B27687"/>
    <w:rsid w:val="00B279DD"/>
    <w:rsid w:val="00B35E3C"/>
    <w:rsid w:val="00B35ED4"/>
    <w:rsid w:val="00B42E9D"/>
    <w:rsid w:val="00B51394"/>
    <w:rsid w:val="00B51E16"/>
    <w:rsid w:val="00B52AA0"/>
    <w:rsid w:val="00B57DED"/>
    <w:rsid w:val="00B64998"/>
    <w:rsid w:val="00B72AF5"/>
    <w:rsid w:val="00B74B47"/>
    <w:rsid w:val="00B77010"/>
    <w:rsid w:val="00B8489F"/>
    <w:rsid w:val="00B8673C"/>
    <w:rsid w:val="00B97418"/>
    <w:rsid w:val="00BA4BE7"/>
    <w:rsid w:val="00BB70E2"/>
    <w:rsid w:val="00BC4004"/>
    <w:rsid w:val="00BD3EBE"/>
    <w:rsid w:val="00BD4334"/>
    <w:rsid w:val="00BD5E21"/>
    <w:rsid w:val="00BE103B"/>
    <w:rsid w:val="00BE4333"/>
    <w:rsid w:val="00BE5D6C"/>
    <w:rsid w:val="00BE7978"/>
    <w:rsid w:val="00BE7C59"/>
    <w:rsid w:val="00BF0CFC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1426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DF7569"/>
    <w:rsid w:val="00E067E9"/>
    <w:rsid w:val="00E13A5C"/>
    <w:rsid w:val="00E2052B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65628"/>
    <w:rsid w:val="00E724C2"/>
    <w:rsid w:val="00E73913"/>
    <w:rsid w:val="00E7429B"/>
    <w:rsid w:val="00E977CF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94136"/>
    <w:rsid w:val="00F974EB"/>
    <w:rsid w:val="00FA0C5A"/>
    <w:rsid w:val="00FA198D"/>
    <w:rsid w:val="00FA4319"/>
    <w:rsid w:val="00FA75FC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E83E-B0F2-4501-AEA3-E9B322A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B3FB6386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2022-10-23T22:21:00Z</dcterms:created>
  <dcterms:modified xsi:type="dcterms:W3CDTF">2022-10-23T22:21:00Z</dcterms:modified>
</cp:coreProperties>
</file>